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4A" w:rsidRDefault="00353AF3" w:rsidP="009909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90371">
        <w:rPr>
          <w:rFonts w:ascii="Times New Roman" w:hAnsi="Times New Roman"/>
          <w:b/>
          <w:sz w:val="28"/>
          <w:szCs w:val="28"/>
        </w:rPr>
        <w:t>INFORME GLOBAL DE ACTIVIDADES</w:t>
      </w:r>
    </w:p>
    <w:p w:rsidR="0096412C" w:rsidRPr="00590371" w:rsidRDefault="00353AF3" w:rsidP="009909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90371">
        <w:rPr>
          <w:rFonts w:ascii="Times New Roman" w:hAnsi="Times New Roman"/>
          <w:b/>
          <w:sz w:val="28"/>
          <w:szCs w:val="28"/>
        </w:rPr>
        <w:t>DE SERVICIO SOCIAL</w:t>
      </w:r>
    </w:p>
    <w:p w:rsidR="00353AF3" w:rsidRPr="00590371" w:rsidRDefault="00353AF3" w:rsidP="005903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415D" w:rsidRPr="00590371" w:rsidRDefault="0018415D" w:rsidP="005903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3AF3" w:rsidRPr="005F0670" w:rsidRDefault="001D238E" w:rsidP="005903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MTRA</w:t>
      </w:r>
      <w:r w:rsidR="00590371" w:rsidRPr="005F0670">
        <w:rPr>
          <w:rFonts w:asciiTheme="majorHAnsi" w:hAnsiTheme="majorHAnsi"/>
        </w:rPr>
        <w:t xml:space="preserve">. ADRIANA ROQUE DEL ANGEL. </w:t>
      </w:r>
    </w:p>
    <w:p w:rsidR="00353AF3" w:rsidRPr="005F0670" w:rsidRDefault="00353AF3" w:rsidP="00590371">
      <w:pPr>
        <w:spacing w:after="0"/>
        <w:rPr>
          <w:rFonts w:asciiTheme="majorHAnsi" w:hAnsiTheme="majorHAnsi"/>
          <w:i/>
        </w:rPr>
      </w:pPr>
      <w:r w:rsidRPr="005F0670">
        <w:rPr>
          <w:rFonts w:asciiTheme="majorHAnsi" w:hAnsiTheme="majorHAnsi"/>
          <w:i/>
        </w:rPr>
        <w:t>Jefa del Departamento de Servicio Social y Bolsa de Trabajo</w:t>
      </w:r>
    </w:p>
    <w:p w:rsidR="00353AF3" w:rsidRPr="005F0670" w:rsidRDefault="00353AF3" w:rsidP="00590371">
      <w:pPr>
        <w:spacing w:after="0"/>
        <w:rPr>
          <w:rFonts w:asciiTheme="majorHAnsi" w:hAnsiTheme="majorHAnsi"/>
          <w:i/>
        </w:rPr>
      </w:pPr>
      <w:r w:rsidRPr="005F0670">
        <w:rPr>
          <w:rFonts w:asciiTheme="majorHAnsi" w:hAnsiTheme="majorHAnsi"/>
          <w:i/>
        </w:rPr>
        <w:t>Facultad de Estudios Superiores Acatlán</w:t>
      </w:r>
      <w:r w:rsidR="0099134A" w:rsidRPr="005F0670">
        <w:rPr>
          <w:rFonts w:asciiTheme="majorHAnsi" w:hAnsiTheme="majorHAnsi"/>
          <w:i/>
        </w:rPr>
        <w:t xml:space="preserve"> de la UNAM</w:t>
      </w:r>
    </w:p>
    <w:p w:rsidR="00353AF3" w:rsidRPr="005F0670" w:rsidRDefault="00353AF3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P r e s e</w:t>
      </w:r>
      <w:r w:rsidR="00590371" w:rsidRPr="005F0670">
        <w:rPr>
          <w:rFonts w:asciiTheme="majorHAnsi" w:hAnsiTheme="majorHAnsi"/>
        </w:rPr>
        <w:t xml:space="preserve"> </w:t>
      </w:r>
      <w:r w:rsidRPr="005F0670">
        <w:rPr>
          <w:rFonts w:asciiTheme="majorHAnsi" w:hAnsiTheme="majorHAnsi"/>
        </w:rPr>
        <w:t>n t e</w:t>
      </w:r>
    </w:p>
    <w:p w:rsidR="00353AF3" w:rsidRPr="005F0670" w:rsidRDefault="00353AF3" w:rsidP="00590371">
      <w:pPr>
        <w:spacing w:after="0"/>
        <w:rPr>
          <w:rFonts w:asciiTheme="majorHAnsi" w:hAnsiTheme="majorHAnsi"/>
        </w:rPr>
      </w:pPr>
    </w:p>
    <w:p w:rsidR="0018415D" w:rsidRPr="005F0670" w:rsidRDefault="0018415D" w:rsidP="00590371">
      <w:pPr>
        <w:spacing w:after="0"/>
        <w:rPr>
          <w:rFonts w:asciiTheme="majorHAnsi" w:hAnsiTheme="majorHAnsi"/>
        </w:rPr>
      </w:pPr>
    </w:p>
    <w:p w:rsidR="0018415D" w:rsidRPr="005F0670" w:rsidRDefault="005F0670" w:rsidP="00590371">
      <w:pPr>
        <w:spacing w:after="0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Datos generales del alumno</w:t>
      </w:r>
    </w:p>
    <w:p w:rsidR="0018415D" w:rsidRPr="005F0670" w:rsidRDefault="0018415D" w:rsidP="00590371">
      <w:pPr>
        <w:spacing w:after="0"/>
        <w:rPr>
          <w:rFonts w:asciiTheme="majorHAnsi" w:hAnsiTheme="majorHAnsi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5146"/>
      </w:tblGrid>
      <w:tr w:rsidR="0018415D" w:rsidRPr="005F0670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:rsidR="0018415D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Nombre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:rsidTr="005A3F3C">
        <w:trPr>
          <w:trHeight w:val="283"/>
          <w:jc w:val="center"/>
        </w:trPr>
        <w:tc>
          <w:tcPr>
            <w:tcW w:w="2317" w:type="dxa"/>
            <w:shd w:val="clear" w:color="auto" w:fill="auto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Licenciatura</w:t>
            </w:r>
          </w:p>
        </w:tc>
        <w:tc>
          <w:tcPr>
            <w:tcW w:w="5146" w:type="dxa"/>
            <w:shd w:val="clear" w:color="auto" w:fill="auto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:rsidTr="005A3F3C">
        <w:trPr>
          <w:trHeight w:val="283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:rsidR="00021799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Nombre y clave del</w:t>
            </w:r>
          </w:p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programa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:rsidTr="005A3F3C">
        <w:trPr>
          <w:trHeight w:val="283"/>
          <w:jc w:val="center"/>
        </w:trPr>
        <w:tc>
          <w:tcPr>
            <w:tcW w:w="2317" w:type="dxa"/>
            <w:shd w:val="clear" w:color="auto" w:fill="auto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Número de cuenta</w:t>
            </w:r>
          </w:p>
        </w:tc>
        <w:tc>
          <w:tcPr>
            <w:tcW w:w="5146" w:type="dxa"/>
            <w:shd w:val="clear" w:color="auto" w:fill="auto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:rsidR="0018415D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Institución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021799" w:rsidRPr="005F0670" w:rsidTr="005A3F3C">
        <w:trPr>
          <w:trHeight w:val="300"/>
          <w:jc w:val="center"/>
        </w:trPr>
        <w:tc>
          <w:tcPr>
            <w:tcW w:w="2317" w:type="dxa"/>
            <w:shd w:val="clear" w:color="auto" w:fill="auto"/>
          </w:tcPr>
          <w:p w:rsidR="00021799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Dependencia</w:t>
            </w:r>
          </w:p>
        </w:tc>
        <w:tc>
          <w:tcPr>
            <w:tcW w:w="5146" w:type="dxa"/>
            <w:shd w:val="clear" w:color="auto" w:fill="auto"/>
          </w:tcPr>
          <w:p w:rsidR="00021799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5A3F3C" w:rsidRPr="005F0670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:rsidR="005A3F3C" w:rsidRPr="005F0670" w:rsidRDefault="005A3F3C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 xml:space="preserve">Área especifica 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:rsidR="005A3F3C" w:rsidRPr="005F0670" w:rsidRDefault="005A3F3C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:rsidTr="005A3F3C">
        <w:trPr>
          <w:trHeight w:val="283"/>
          <w:jc w:val="center"/>
        </w:trPr>
        <w:tc>
          <w:tcPr>
            <w:tcW w:w="2317" w:type="dxa"/>
            <w:shd w:val="clear" w:color="auto" w:fill="auto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Fecha de inicio</w:t>
            </w:r>
          </w:p>
        </w:tc>
        <w:tc>
          <w:tcPr>
            <w:tcW w:w="5146" w:type="dxa"/>
            <w:shd w:val="clear" w:color="auto" w:fill="auto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Fecha de término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18415D" w:rsidRPr="005F0670" w:rsidRDefault="0018415D" w:rsidP="00590371">
      <w:pPr>
        <w:spacing w:after="0"/>
        <w:rPr>
          <w:rFonts w:asciiTheme="majorHAnsi" w:hAnsiTheme="majorHAnsi"/>
        </w:rPr>
      </w:pPr>
    </w:p>
    <w:p w:rsidR="00821954" w:rsidRPr="005F0670" w:rsidRDefault="00821954" w:rsidP="00590371">
      <w:pPr>
        <w:spacing w:after="0"/>
        <w:rPr>
          <w:rFonts w:asciiTheme="majorHAnsi" w:hAnsiTheme="majorHAnsi"/>
        </w:rPr>
      </w:pPr>
    </w:p>
    <w:p w:rsidR="0018415D" w:rsidRPr="005F0670" w:rsidRDefault="00821954" w:rsidP="005F0670">
      <w:pPr>
        <w:spacing w:after="0"/>
        <w:jc w:val="both"/>
        <w:rPr>
          <w:rFonts w:asciiTheme="majorHAnsi" w:hAnsiTheme="majorHAnsi"/>
          <w:b/>
        </w:rPr>
      </w:pPr>
      <w:r w:rsidRPr="005F0670">
        <w:rPr>
          <w:rFonts w:asciiTheme="majorHAnsi" w:hAnsiTheme="majorHAnsi"/>
          <w:b/>
        </w:rPr>
        <w:t xml:space="preserve">1) </w:t>
      </w:r>
      <w:r w:rsidR="005F0670">
        <w:rPr>
          <w:rFonts w:asciiTheme="majorHAnsi" w:hAnsiTheme="majorHAnsi"/>
          <w:b/>
        </w:rPr>
        <w:t>A</w:t>
      </w:r>
      <w:r w:rsidR="005F0670" w:rsidRPr="005F0670">
        <w:rPr>
          <w:rFonts w:asciiTheme="majorHAnsi" w:hAnsiTheme="majorHAnsi"/>
          <w:b/>
        </w:rPr>
        <w:t>ctividades académicas y/o administrativas realizadas</w:t>
      </w:r>
      <w:r w:rsidR="005F0670">
        <w:rPr>
          <w:rFonts w:asciiTheme="majorHAnsi" w:hAnsiTheme="majorHAnsi"/>
          <w:b/>
        </w:rPr>
        <w:t>:</w:t>
      </w:r>
    </w:p>
    <w:p w:rsidR="0018415D" w:rsidRPr="005F0670" w:rsidRDefault="0018415D" w:rsidP="005F0670">
      <w:pPr>
        <w:spacing w:after="0"/>
        <w:jc w:val="both"/>
        <w:rPr>
          <w:rFonts w:asciiTheme="majorHAnsi" w:hAnsiTheme="majorHAnsi"/>
        </w:rPr>
      </w:pPr>
    </w:p>
    <w:p w:rsidR="0018415D" w:rsidRDefault="0018415D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P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18415D" w:rsidRPr="005F0670" w:rsidRDefault="0018415D" w:rsidP="005F0670">
      <w:pPr>
        <w:spacing w:after="0"/>
        <w:jc w:val="both"/>
        <w:rPr>
          <w:rFonts w:asciiTheme="majorHAnsi" w:hAnsiTheme="majorHAnsi"/>
        </w:rPr>
      </w:pPr>
    </w:p>
    <w:p w:rsidR="00821954" w:rsidRPr="005F0670" w:rsidRDefault="00821954" w:rsidP="005F0670">
      <w:pPr>
        <w:spacing w:after="0"/>
        <w:jc w:val="both"/>
        <w:rPr>
          <w:rFonts w:asciiTheme="majorHAnsi" w:hAnsiTheme="majorHAnsi"/>
          <w:b/>
        </w:rPr>
      </w:pPr>
      <w:r w:rsidRPr="005F0670">
        <w:rPr>
          <w:rFonts w:asciiTheme="majorHAnsi" w:hAnsiTheme="majorHAnsi"/>
          <w:b/>
        </w:rPr>
        <w:t xml:space="preserve">2) </w:t>
      </w:r>
      <w:r w:rsidR="005F0670">
        <w:rPr>
          <w:rFonts w:asciiTheme="majorHAnsi" w:hAnsiTheme="majorHAnsi"/>
          <w:b/>
        </w:rPr>
        <w:t>R</w:t>
      </w:r>
      <w:r w:rsidR="005F0670" w:rsidRPr="005F0670">
        <w:rPr>
          <w:rFonts w:asciiTheme="majorHAnsi" w:hAnsiTheme="majorHAnsi"/>
          <w:b/>
        </w:rPr>
        <w:t>esultados obtenidos e impacto de las actividades realizadas</w:t>
      </w:r>
      <w:r w:rsidR="005F0670">
        <w:rPr>
          <w:rFonts w:asciiTheme="majorHAnsi" w:hAnsiTheme="majorHAnsi"/>
          <w:b/>
        </w:rPr>
        <w:t>:</w:t>
      </w:r>
    </w:p>
    <w:p w:rsidR="00821954" w:rsidRDefault="00821954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EF31FD" w:rsidRDefault="00EF31FD" w:rsidP="005F0670">
      <w:pPr>
        <w:spacing w:after="0"/>
        <w:jc w:val="both"/>
        <w:rPr>
          <w:rFonts w:asciiTheme="majorHAnsi" w:hAnsiTheme="majorHAnsi"/>
        </w:rPr>
      </w:pPr>
    </w:p>
    <w:p w:rsidR="00EF31FD" w:rsidRPr="005F0670" w:rsidRDefault="00EF31FD" w:rsidP="005F0670">
      <w:pPr>
        <w:spacing w:after="0"/>
        <w:jc w:val="both"/>
        <w:rPr>
          <w:rFonts w:asciiTheme="majorHAnsi" w:hAnsiTheme="majorHAnsi"/>
        </w:rPr>
      </w:pPr>
    </w:p>
    <w:p w:rsidR="00821954" w:rsidRPr="005F0670" w:rsidRDefault="00821954" w:rsidP="005F0670">
      <w:pPr>
        <w:spacing w:after="0"/>
        <w:jc w:val="both"/>
        <w:rPr>
          <w:rFonts w:asciiTheme="majorHAnsi" w:hAnsiTheme="majorHAnsi"/>
        </w:rPr>
      </w:pPr>
    </w:p>
    <w:p w:rsidR="00821954" w:rsidRDefault="00821954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P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EF31FD" w:rsidRDefault="00EF31FD" w:rsidP="005F0670">
      <w:pPr>
        <w:spacing w:after="0"/>
        <w:jc w:val="both"/>
        <w:rPr>
          <w:rFonts w:asciiTheme="majorHAnsi" w:hAnsiTheme="majorHAnsi"/>
          <w:b/>
        </w:rPr>
      </w:pPr>
    </w:p>
    <w:p w:rsidR="00EF31FD" w:rsidRDefault="00EF31FD" w:rsidP="005F0670">
      <w:pPr>
        <w:spacing w:after="0"/>
        <w:jc w:val="both"/>
        <w:rPr>
          <w:rFonts w:asciiTheme="majorHAnsi" w:hAnsiTheme="majorHAnsi"/>
          <w:b/>
        </w:rPr>
      </w:pPr>
    </w:p>
    <w:p w:rsidR="00CA3C9D" w:rsidRPr="005F0670" w:rsidRDefault="00821954" w:rsidP="005F0670">
      <w:pPr>
        <w:spacing w:after="0"/>
        <w:jc w:val="both"/>
        <w:rPr>
          <w:rFonts w:asciiTheme="majorHAnsi" w:hAnsiTheme="majorHAnsi"/>
          <w:b/>
        </w:rPr>
      </w:pPr>
      <w:r w:rsidRPr="005F0670">
        <w:rPr>
          <w:rFonts w:asciiTheme="majorHAnsi" w:hAnsiTheme="majorHAnsi"/>
          <w:b/>
        </w:rPr>
        <w:t xml:space="preserve">3) </w:t>
      </w:r>
      <w:r w:rsidR="005F0670">
        <w:rPr>
          <w:rFonts w:asciiTheme="majorHAnsi" w:hAnsiTheme="majorHAnsi"/>
          <w:b/>
        </w:rPr>
        <w:t>N</w:t>
      </w:r>
      <w:r w:rsidR="005F0670" w:rsidRPr="005F0670">
        <w:rPr>
          <w:rFonts w:asciiTheme="majorHAnsi" w:hAnsiTheme="majorHAnsi"/>
          <w:b/>
        </w:rPr>
        <w:t>uevos conocimientos profesionales adquiridos durante el servicio social</w:t>
      </w:r>
      <w:r w:rsidR="005F0670">
        <w:rPr>
          <w:rFonts w:asciiTheme="majorHAnsi" w:hAnsiTheme="majorHAnsi"/>
          <w:b/>
        </w:rPr>
        <w:t>:</w:t>
      </w:r>
    </w:p>
    <w:p w:rsidR="00821954" w:rsidRPr="005F0670" w:rsidRDefault="00821954" w:rsidP="005F0670">
      <w:pPr>
        <w:spacing w:after="0"/>
        <w:jc w:val="both"/>
        <w:rPr>
          <w:rFonts w:asciiTheme="majorHAnsi" w:hAnsiTheme="majorHAnsi"/>
        </w:rPr>
      </w:pPr>
    </w:p>
    <w:p w:rsidR="00821954" w:rsidRPr="005F0670" w:rsidRDefault="00821954" w:rsidP="005F0670">
      <w:pPr>
        <w:spacing w:after="0"/>
        <w:jc w:val="both"/>
        <w:rPr>
          <w:rFonts w:asciiTheme="majorHAnsi" w:hAnsiTheme="majorHAnsi"/>
        </w:rPr>
      </w:pPr>
    </w:p>
    <w:p w:rsidR="00CA3C9D" w:rsidRDefault="00CA3C9D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5F0670" w:rsidRPr="005F0670" w:rsidRDefault="005F0670" w:rsidP="005F0670">
      <w:pPr>
        <w:spacing w:after="0"/>
        <w:jc w:val="both"/>
        <w:rPr>
          <w:rFonts w:asciiTheme="majorHAnsi" w:hAnsiTheme="majorHAnsi"/>
        </w:rPr>
      </w:pPr>
    </w:p>
    <w:p w:rsidR="00CA3C9D" w:rsidRPr="005F0670" w:rsidRDefault="00CA3C9D" w:rsidP="005F0670">
      <w:pPr>
        <w:spacing w:after="0"/>
        <w:jc w:val="both"/>
        <w:rPr>
          <w:rFonts w:asciiTheme="majorHAnsi" w:hAnsiTheme="majorHAnsi"/>
        </w:rPr>
      </w:pPr>
    </w:p>
    <w:p w:rsidR="00CA3C9D" w:rsidRPr="005F0670" w:rsidRDefault="00CA3C9D" w:rsidP="005F0670">
      <w:pPr>
        <w:spacing w:after="0"/>
        <w:jc w:val="both"/>
        <w:rPr>
          <w:rFonts w:asciiTheme="majorHAnsi" w:hAnsiTheme="majorHAnsi"/>
          <w:lang w:val="es-ES_tradnl"/>
        </w:rPr>
      </w:pPr>
      <w:r w:rsidRPr="005F0670">
        <w:rPr>
          <w:rFonts w:asciiTheme="majorHAnsi" w:hAnsiTheme="majorHAnsi"/>
          <w:b/>
        </w:rPr>
        <w:t>4)</w:t>
      </w:r>
      <w:r w:rsidR="00821954" w:rsidRPr="005F0670">
        <w:rPr>
          <w:rFonts w:asciiTheme="majorHAnsi" w:hAnsiTheme="majorHAnsi"/>
          <w:b/>
          <w:lang w:val="es-ES_tradnl"/>
        </w:rPr>
        <w:t xml:space="preserve"> CONCLUSIONES:</w:t>
      </w:r>
      <w:r w:rsidR="00821954" w:rsidRPr="005F0670">
        <w:rPr>
          <w:rFonts w:asciiTheme="majorHAnsi" w:hAnsiTheme="majorHAnsi"/>
          <w:lang w:val="es-ES_tradnl"/>
        </w:rPr>
        <w:t xml:space="preserve"> </w:t>
      </w:r>
      <w:r w:rsidRPr="005F0670">
        <w:rPr>
          <w:rFonts w:asciiTheme="majorHAnsi" w:hAnsiTheme="majorHAnsi"/>
          <w:lang w:val="es-ES_tradnl"/>
        </w:rPr>
        <w:t>(Tu opinión sobre el programa de servicio social en el que participaste: ¿cubrió tus expectativas?, ¿tuviste el apoyo del personal que ahí labora?, ¿recibiste la capacitación adecuada?, ¿recomendarías a otros compañeros que se inscribieran?)</w:t>
      </w:r>
    </w:p>
    <w:p w:rsidR="00CA3C9D" w:rsidRPr="005F0670" w:rsidRDefault="00CA3C9D" w:rsidP="005F0670">
      <w:pPr>
        <w:spacing w:after="0"/>
        <w:jc w:val="both"/>
        <w:rPr>
          <w:rFonts w:asciiTheme="majorHAnsi" w:hAnsiTheme="majorHAnsi"/>
          <w:lang w:val="es-ES_tradnl"/>
        </w:rPr>
      </w:pPr>
    </w:p>
    <w:p w:rsidR="00CA3C9D" w:rsidRPr="005F0670" w:rsidRDefault="00CA3C9D" w:rsidP="005F0670">
      <w:pPr>
        <w:spacing w:after="0"/>
        <w:jc w:val="both"/>
        <w:rPr>
          <w:rFonts w:asciiTheme="majorHAnsi" w:hAnsiTheme="majorHAnsi"/>
          <w:lang w:val="es-ES_tradnl"/>
        </w:rPr>
      </w:pPr>
    </w:p>
    <w:p w:rsidR="0018415D" w:rsidRPr="005F0670" w:rsidRDefault="0018415D" w:rsidP="005F0670">
      <w:pPr>
        <w:spacing w:after="0"/>
        <w:jc w:val="both"/>
        <w:rPr>
          <w:rFonts w:asciiTheme="majorHAnsi" w:hAnsiTheme="majorHAnsi"/>
          <w:lang w:val="es-ES_tradnl"/>
        </w:rPr>
      </w:pPr>
    </w:p>
    <w:p w:rsidR="0018415D" w:rsidRPr="005F0670" w:rsidRDefault="0018415D" w:rsidP="005F0670">
      <w:pPr>
        <w:spacing w:after="0"/>
        <w:jc w:val="both"/>
        <w:rPr>
          <w:rFonts w:asciiTheme="majorHAnsi" w:hAnsiTheme="majorHAnsi"/>
        </w:rPr>
      </w:pPr>
    </w:p>
    <w:p w:rsidR="0018415D" w:rsidRDefault="0018415D" w:rsidP="00590371">
      <w:pPr>
        <w:spacing w:after="0"/>
        <w:rPr>
          <w:rFonts w:asciiTheme="majorHAnsi" w:hAnsiTheme="majorHAnsi"/>
        </w:rPr>
      </w:pPr>
    </w:p>
    <w:p w:rsidR="005F0670" w:rsidRDefault="005F0670" w:rsidP="00590371">
      <w:pPr>
        <w:spacing w:after="0"/>
        <w:rPr>
          <w:rFonts w:asciiTheme="majorHAnsi" w:hAnsiTheme="majorHAnsi"/>
        </w:rPr>
      </w:pPr>
    </w:p>
    <w:p w:rsidR="005F0670" w:rsidRDefault="005F0670" w:rsidP="00590371">
      <w:pPr>
        <w:spacing w:after="0"/>
        <w:rPr>
          <w:rFonts w:asciiTheme="majorHAnsi" w:hAnsiTheme="majorHAnsi"/>
        </w:rPr>
      </w:pPr>
    </w:p>
    <w:p w:rsidR="005F0670" w:rsidRDefault="005F0670" w:rsidP="00590371">
      <w:pPr>
        <w:spacing w:after="0"/>
        <w:rPr>
          <w:rFonts w:asciiTheme="majorHAnsi" w:hAnsiTheme="majorHAnsi"/>
        </w:rPr>
      </w:pPr>
    </w:p>
    <w:p w:rsidR="00830715" w:rsidRDefault="00830715" w:rsidP="00590371">
      <w:pPr>
        <w:spacing w:after="0"/>
        <w:rPr>
          <w:rFonts w:asciiTheme="majorHAnsi" w:hAnsiTheme="majorHAnsi"/>
        </w:rPr>
      </w:pPr>
    </w:p>
    <w:p w:rsidR="00830715" w:rsidRDefault="00830715" w:rsidP="00590371">
      <w:pPr>
        <w:spacing w:after="0"/>
        <w:rPr>
          <w:rFonts w:asciiTheme="majorHAnsi" w:hAnsiTheme="majorHAnsi"/>
        </w:rPr>
      </w:pPr>
    </w:p>
    <w:p w:rsidR="00830715" w:rsidRDefault="00830715" w:rsidP="00590371">
      <w:pPr>
        <w:spacing w:after="0"/>
        <w:rPr>
          <w:rFonts w:asciiTheme="majorHAnsi" w:hAnsiTheme="majorHAnsi"/>
        </w:rPr>
      </w:pPr>
    </w:p>
    <w:p w:rsidR="00830715" w:rsidRDefault="00830715" w:rsidP="00590371">
      <w:pPr>
        <w:spacing w:after="0"/>
        <w:rPr>
          <w:rFonts w:asciiTheme="majorHAnsi" w:hAnsiTheme="majorHAnsi"/>
        </w:rPr>
      </w:pPr>
    </w:p>
    <w:p w:rsidR="00830715" w:rsidRPr="005F0670" w:rsidRDefault="00830715" w:rsidP="00590371">
      <w:pPr>
        <w:spacing w:after="0"/>
        <w:rPr>
          <w:rFonts w:asciiTheme="majorHAnsi" w:hAnsiTheme="majorHAnsi"/>
        </w:rPr>
      </w:pPr>
    </w:p>
    <w:p w:rsidR="0018415D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_________________________</w:t>
      </w:r>
    </w:p>
    <w:p w:rsidR="00990944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(</w:t>
      </w:r>
      <w:r w:rsidR="000F0E99" w:rsidRPr="005F0670">
        <w:rPr>
          <w:rFonts w:asciiTheme="majorHAnsi" w:hAnsiTheme="majorHAnsi"/>
        </w:rPr>
        <w:t>Nombre y firma del alumno</w:t>
      </w:r>
      <w:r w:rsidRPr="005F0670">
        <w:rPr>
          <w:rFonts w:asciiTheme="majorHAnsi" w:hAnsiTheme="majorHAnsi"/>
        </w:rPr>
        <w:t>)</w:t>
      </w:r>
    </w:p>
    <w:p w:rsidR="0018415D" w:rsidRPr="005F0670" w:rsidRDefault="0018415D" w:rsidP="00590371">
      <w:pPr>
        <w:spacing w:after="0"/>
        <w:rPr>
          <w:rFonts w:asciiTheme="majorHAnsi" w:hAnsiTheme="majorHAnsi"/>
        </w:rPr>
      </w:pPr>
    </w:p>
    <w:p w:rsidR="009511BD" w:rsidRPr="005F0670" w:rsidRDefault="009511BD" w:rsidP="00590371">
      <w:pPr>
        <w:spacing w:after="0"/>
        <w:rPr>
          <w:rFonts w:asciiTheme="majorHAnsi" w:hAnsiTheme="majorHAnsi"/>
        </w:rPr>
      </w:pPr>
    </w:p>
    <w:p w:rsidR="009511BD" w:rsidRPr="005F0670" w:rsidRDefault="009511BD" w:rsidP="00590371">
      <w:pPr>
        <w:spacing w:after="0"/>
        <w:rPr>
          <w:rFonts w:asciiTheme="majorHAnsi" w:hAnsiTheme="majorHAnsi"/>
        </w:rPr>
      </w:pPr>
    </w:p>
    <w:p w:rsidR="0018415D" w:rsidRPr="005F0670" w:rsidRDefault="0018415D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 xml:space="preserve">Vo. Bo. </w:t>
      </w:r>
    </w:p>
    <w:p w:rsidR="00990944" w:rsidRDefault="00990944" w:rsidP="00590371">
      <w:pPr>
        <w:spacing w:after="0"/>
        <w:rPr>
          <w:rFonts w:asciiTheme="majorHAnsi" w:hAnsiTheme="majorHAnsi"/>
        </w:rPr>
      </w:pPr>
    </w:p>
    <w:p w:rsidR="00EF31FD" w:rsidRPr="005F0670" w:rsidRDefault="00EF31FD" w:rsidP="00590371">
      <w:pPr>
        <w:spacing w:after="0"/>
        <w:rPr>
          <w:rFonts w:asciiTheme="majorHAnsi" w:hAnsiTheme="majorHAnsi"/>
        </w:rPr>
      </w:pPr>
    </w:p>
    <w:p w:rsidR="00990944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___________________________</w:t>
      </w:r>
      <w:r w:rsidR="00EF31FD">
        <w:rPr>
          <w:rFonts w:asciiTheme="majorHAnsi" w:hAnsiTheme="majorHAnsi"/>
        </w:rPr>
        <w:t>__________</w:t>
      </w:r>
    </w:p>
    <w:p w:rsidR="00990944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(Nombre y firma del Responsable</w:t>
      </w:r>
      <w:r w:rsidR="00EF31FD">
        <w:rPr>
          <w:rFonts w:asciiTheme="majorHAnsi" w:hAnsiTheme="majorHAnsi"/>
        </w:rPr>
        <w:t xml:space="preserve">                                           Sello de la Dependencia</w:t>
      </w:r>
    </w:p>
    <w:p w:rsidR="0018415D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 xml:space="preserve"> </w:t>
      </w:r>
      <w:proofErr w:type="gramStart"/>
      <w:r w:rsidR="000F0E99" w:rsidRPr="005F0670">
        <w:rPr>
          <w:rFonts w:asciiTheme="majorHAnsi" w:hAnsiTheme="majorHAnsi"/>
        </w:rPr>
        <w:t>del</w:t>
      </w:r>
      <w:proofErr w:type="gramEnd"/>
      <w:r w:rsidR="000F0E99" w:rsidRPr="005F0670">
        <w:rPr>
          <w:rFonts w:asciiTheme="majorHAnsi" w:hAnsiTheme="majorHAnsi"/>
        </w:rPr>
        <w:t xml:space="preserve"> a</w:t>
      </w:r>
      <w:r w:rsidRPr="005F0670">
        <w:rPr>
          <w:rFonts w:asciiTheme="majorHAnsi" w:hAnsiTheme="majorHAnsi"/>
        </w:rPr>
        <w:t xml:space="preserve">lumno </w:t>
      </w:r>
      <w:r w:rsidR="00590371" w:rsidRPr="005F0670">
        <w:rPr>
          <w:rFonts w:asciiTheme="majorHAnsi" w:hAnsiTheme="majorHAnsi"/>
        </w:rPr>
        <w:t>en la Dependencia</w:t>
      </w:r>
      <w:r w:rsidRPr="005F0670">
        <w:rPr>
          <w:rFonts w:asciiTheme="majorHAnsi" w:hAnsiTheme="majorHAnsi"/>
        </w:rPr>
        <w:t>)</w:t>
      </w:r>
    </w:p>
    <w:p w:rsidR="0018415D" w:rsidRPr="005F0670" w:rsidRDefault="0018415D" w:rsidP="00590371">
      <w:pPr>
        <w:spacing w:after="0"/>
        <w:rPr>
          <w:rFonts w:asciiTheme="majorHAnsi" w:hAnsiTheme="majorHAnsi"/>
        </w:rPr>
      </w:pPr>
    </w:p>
    <w:p w:rsidR="0028239C" w:rsidRPr="005F0670" w:rsidRDefault="0028239C" w:rsidP="00590371">
      <w:pPr>
        <w:spacing w:after="0"/>
        <w:rPr>
          <w:rFonts w:asciiTheme="majorHAnsi" w:hAnsiTheme="majorHAnsi"/>
        </w:rPr>
      </w:pPr>
    </w:p>
    <w:p w:rsidR="009511BD" w:rsidRPr="005F0670" w:rsidRDefault="009511BD" w:rsidP="00590371">
      <w:pPr>
        <w:spacing w:after="0"/>
        <w:rPr>
          <w:rFonts w:asciiTheme="majorHAnsi" w:hAnsiTheme="majorHAnsi"/>
        </w:rPr>
      </w:pPr>
    </w:p>
    <w:p w:rsidR="00EF31FD" w:rsidRDefault="00EF31FD" w:rsidP="00590371">
      <w:pPr>
        <w:spacing w:after="0"/>
        <w:rPr>
          <w:rFonts w:asciiTheme="majorHAnsi" w:hAnsiTheme="majorHAnsi"/>
        </w:rPr>
      </w:pPr>
    </w:p>
    <w:p w:rsidR="00EF31FD" w:rsidRDefault="00EF31FD" w:rsidP="00590371">
      <w:pPr>
        <w:spacing w:after="0"/>
        <w:rPr>
          <w:rFonts w:asciiTheme="majorHAnsi" w:hAnsiTheme="majorHAnsi"/>
        </w:rPr>
      </w:pPr>
    </w:p>
    <w:p w:rsidR="00EF31FD" w:rsidRDefault="00EF31FD" w:rsidP="00590371">
      <w:pPr>
        <w:spacing w:after="0"/>
        <w:rPr>
          <w:rFonts w:asciiTheme="majorHAnsi" w:hAnsiTheme="majorHAnsi"/>
        </w:rPr>
      </w:pPr>
    </w:p>
    <w:p w:rsidR="00EF31FD" w:rsidRDefault="00EF31FD" w:rsidP="00590371">
      <w:pPr>
        <w:spacing w:after="0"/>
        <w:rPr>
          <w:rFonts w:asciiTheme="majorHAnsi" w:hAnsiTheme="majorHAnsi"/>
        </w:rPr>
      </w:pPr>
    </w:p>
    <w:p w:rsidR="00EF31FD" w:rsidRPr="00EF31FD" w:rsidRDefault="00EF31FD" w:rsidP="00EF31FD">
      <w:pPr>
        <w:spacing w:after="0"/>
        <w:jc w:val="both"/>
        <w:rPr>
          <w:rFonts w:asciiTheme="majorHAnsi" w:hAnsiTheme="majorHAnsi"/>
          <w:u w:val="single"/>
        </w:rPr>
      </w:pPr>
      <w:r w:rsidRPr="00EF31FD">
        <w:rPr>
          <w:rFonts w:asciiTheme="majorHAnsi" w:hAnsiTheme="majorHAnsi"/>
          <w:u w:val="single"/>
        </w:rPr>
        <w:t>Este documento debe ser elaborado por el alumno y sólo firmado y sellado por la dependencia.</w:t>
      </w:r>
    </w:p>
    <w:p w:rsidR="00EF31FD" w:rsidRDefault="00EF31FD" w:rsidP="00EF31FD">
      <w:pPr>
        <w:tabs>
          <w:tab w:val="left" w:pos="3828"/>
          <w:tab w:val="left" w:pos="4111"/>
        </w:tabs>
        <w:spacing w:after="0"/>
      </w:pPr>
      <w:r>
        <w:rPr>
          <w:rFonts w:asciiTheme="majorHAnsi" w:hAnsiTheme="majorHAnsi"/>
          <w:b/>
          <w:noProof/>
          <w:sz w:val="18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191770</wp:posOffset>
            </wp:positionV>
            <wp:extent cx="1563370" cy="419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-FESA-1024x2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685800" cy="77085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UNAM-1024x11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FD" w:rsidRPr="00EF31FD" w:rsidRDefault="00EF31FD" w:rsidP="00EF31FD">
      <w:pPr>
        <w:spacing w:after="0"/>
        <w:ind w:left="1560" w:right="1892"/>
        <w:jc w:val="center"/>
        <w:rPr>
          <w:rFonts w:asciiTheme="majorHAnsi" w:hAnsiTheme="majorHAnsi"/>
          <w:b/>
          <w:sz w:val="18"/>
        </w:rPr>
      </w:pPr>
      <w:r w:rsidRPr="00EF31FD">
        <w:rPr>
          <w:rFonts w:asciiTheme="majorHAnsi" w:hAnsiTheme="majorHAnsi"/>
          <w:b/>
          <w:sz w:val="18"/>
        </w:rPr>
        <w:t>UNIVERSIDAD NACIONAL AUTÓNOMA DE MÉXICO</w:t>
      </w:r>
    </w:p>
    <w:p w:rsidR="00EF31FD" w:rsidRPr="00EF31FD" w:rsidRDefault="00EF31FD" w:rsidP="00EF31FD">
      <w:pPr>
        <w:spacing w:after="0"/>
        <w:ind w:left="1560" w:right="1892"/>
        <w:jc w:val="center"/>
        <w:rPr>
          <w:rFonts w:asciiTheme="majorHAnsi" w:hAnsiTheme="majorHAnsi"/>
          <w:b/>
          <w:sz w:val="18"/>
        </w:rPr>
      </w:pPr>
      <w:r w:rsidRPr="00EF31FD">
        <w:rPr>
          <w:rFonts w:asciiTheme="majorHAnsi" w:hAnsiTheme="majorHAnsi"/>
          <w:b/>
          <w:sz w:val="18"/>
        </w:rPr>
        <w:t>FACULTAD DE ESTUDIOS SUPERIORES ACATLÁN</w:t>
      </w:r>
    </w:p>
    <w:p w:rsidR="00EF31FD" w:rsidRPr="00EF31FD" w:rsidRDefault="00EF31FD" w:rsidP="00EF31FD">
      <w:pPr>
        <w:spacing w:after="0"/>
        <w:ind w:left="1560" w:right="1892"/>
        <w:jc w:val="center"/>
        <w:rPr>
          <w:rFonts w:asciiTheme="majorHAnsi" w:hAnsiTheme="majorHAnsi"/>
          <w:b/>
          <w:sz w:val="18"/>
        </w:rPr>
      </w:pPr>
      <w:r w:rsidRPr="00EF31FD">
        <w:rPr>
          <w:rFonts w:asciiTheme="majorHAnsi" w:hAnsiTheme="majorHAnsi"/>
          <w:b/>
          <w:sz w:val="18"/>
        </w:rPr>
        <w:t>SECRETARÍA DE ESTUDIOS PROFESIONALES</w:t>
      </w:r>
    </w:p>
    <w:p w:rsidR="00EF31FD" w:rsidRPr="00EF31FD" w:rsidRDefault="00EF31FD" w:rsidP="00EF31FD">
      <w:pPr>
        <w:spacing w:after="0"/>
        <w:ind w:left="1560" w:right="1892"/>
        <w:jc w:val="center"/>
        <w:rPr>
          <w:rFonts w:asciiTheme="majorHAnsi" w:hAnsiTheme="majorHAnsi"/>
          <w:b/>
          <w:sz w:val="18"/>
        </w:rPr>
      </w:pPr>
      <w:r w:rsidRPr="00EF31FD">
        <w:rPr>
          <w:rFonts w:asciiTheme="majorHAnsi" w:hAnsiTheme="majorHAnsi"/>
          <w:b/>
          <w:sz w:val="18"/>
        </w:rPr>
        <w:t>CENTRO DE ORIENTACIÓN EDUCATIVA Y SERVICIOS INTEGRALES</w:t>
      </w:r>
    </w:p>
    <w:p w:rsidR="00EF31FD" w:rsidRPr="00EF31FD" w:rsidRDefault="00EF31FD" w:rsidP="00EF31FD">
      <w:pPr>
        <w:spacing w:after="0"/>
        <w:ind w:left="1560" w:right="1892"/>
        <w:jc w:val="center"/>
        <w:rPr>
          <w:rFonts w:asciiTheme="majorHAnsi" w:hAnsiTheme="majorHAnsi"/>
          <w:b/>
          <w:sz w:val="18"/>
        </w:rPr>
      </w:pPr>
      <w:r w:rsidRPr="00EF31FD">
        <w:rPr>
          <w:rFonts w:asciiTheme="majorHAnsi" w:hAnsiTheme="majorHAnsi"/>
          <w:b/>
          <w:sz w:val="18"/>
        </w:rPr>
        <w:t>DEPARTAMENTO DE SERVICIO SOCIAL Y BOLSA DE TRABAJO</w:t>
      </w:r>
    </w:p>
    <w:p w:rsidR="00EF31FD" w:rsidRPr="00EF31FD" w:rsidRDefault="00EF31FD" w:rsidP="00EF31FD">
      <w:pPr>
        <w:spacing w:after="0"/>
        <w:rPr>
          <w:rFonts w:asciiTheme="majorHAnsi" w:hAnsiTheme="majorHAnsi"/>
        </w:rPr>
      </w:pPr>
    </w:p>
    <w:p w:rsidR="00EF31FD" w:rsidRPr="00207BC4" w:rsidRDefault="00EF31FD" w:rsidP="00EF31FD">
      <w:pPr>
        <w:spacing w:after="0"/>
        <w:rPr>
          <w:rFonts w:asciiTheme="majorHAnsi" w:hAnsiTheme="majorHAnsi"/>
          <w:sz w:val="20"/>
        </w:rPr>
      </w:pPr>
      <w:r w:rsidRPr="00207BC4">
        <w:rPr>
          <w:rFonts w:asciiTheme="majorHAnsi" w:hAnsiTheme="majorHAnsi"/>
          <w:sz w:val="20"/>
        </w:rPr>
        <w:t>Estimado</w:t>
      </w:r>
      <w:r w:rsidR="00207BC4" w:rsidRPr="00207BC4">
        <w:rPr>
          <w:rFonts w:asciiTheme="majorHAnsi" w:hAnsiTheme="majorHAnsi"/>
          <w:sz w:val="20"/>
        </w:rPr>
        <w:t xml:space="preserve"> Responsable de Programa de Servicio Social</w:t>
      </w:r>
      <w:r w:rsidRPr="00207BC4">
        <w:rPr>
          <w:rFonts w:asciiTheme="majorHAnsi" w:hAnsiTheme="majorHAnsi"/>
          <w:sz w:val="20"/>
        </w:rPr>
        <w:t>: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>Con el objetivo de retroalimentar la formación académica de nuestros alumnos de la licenciatura le solicitamos que responda a las siguientes preguntas de acuerdo a la siguiente escala: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>4) Excelente        3) Bueno        2) Regular             1) Deficiente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 xml:space="preserve">Nombre del alumno: 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>Licenciatura:</w:t>
      </w:r>
    </w:p>
    <w:p w:rsidR="00207BC4" w:rsidRDefault="00207BC4" w:rsidP="00207BC4">
      <w:p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>Fecha de ingreso:</w:t>
      </w:r>
      <w:r w:rsidRPr="000F6BC7">
        <w:rPr>
          <w:rFonts w:asciiTheme="majorHAnsi" w:hAnsiTheme="majorHAnsi"/>
          <w:sz w:val="20"/>
          <w:szCs w:val="20"/>
        </w:rPr>
        <w:tab/>
      </w:r>
      <w:r w:rsidRPr="000F6BC7">
        <w:rPr>
          <w:rFonts w:asciiTheme="majorHAnsi" w:hAnsiTheme="majorHAnsi"/>
          <w:sz w:val="20"/>
          <w:szCs w:val="20"/>
        </w:rPr>
        <w:tab/>
      </w:r>
      <w:r w:rsidRPr="000F6BC7">
        <w:rPr>
          <w:rFonts w:asciiTheme="majorHAnsi" w:hAnsiTheme="majorHAnsi"/>
          <w:sz w:val="20"/>
          <w:szCs w:val="20"/>
        </w:rPr>
        <w:tab/>
        <w:t xml:space="preserve">   Fecha de término: </w:t>
      </w:r>
    </w:p>
    <w:p w:rsidR="00207BC4" w:rsidRDefault="00207BC4" w:rsidP="00207BC4">
      <w:p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Institución</w:t>
      </w:r>
      <w:r w:rsidRPr="000F6BC7">
        <w:rPr>
          <w:rFonts w:asciiTheme="majorHAnsi" w:hAnsiTheme="majorHAnsi"/>
          <w:sz w:val="20"/>
          <w:szCs w:val="20"/>
        </w:rPr>
        <w:t>:</w:t>
      </w:r>
    </w:p>
    <w:p w:rsidR="00207BC4" w:rsidRDefault="00207BC4" w:rsidP="00207BC4">
      <w:pPr>
        <w:tabs>
          <w:tab w:val="left" w:pos="3828"/>
          <w:tab w:val="left" w:pos="4111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Dependencia: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>Nombre del Evaluador: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>Cargo:</w:t>
      </w:r>
      <w:r w:rsidRPr="000F6BC7">
        <w:rPr>
          <w:rFonts w:asciiTheme="majorHAnsi" w:hAnsiTheme="majorHAnsi"/>
          <w:sz w:val="20"/>
          <w:szCs w:val="20"/>
        </w:rPr>
        <w:tab/>
      </w:r>
      <w:r w:rsidRPr="000F6BC7">
        <w:rPr>
          <w:rFonts w:asciiTheme="majorHAnsi" w:hAnsiTheme="majorHAnsi"/>
          <w:sz w:val="20"/>
          <w:szCs w:val="20"/>
        </w:rPr>
        <w:tab/>
        <w:t xml:space="preserve">      </w:t>
      </w:r>
      <w:r w:rsidRPr="000F6BC7">
        <w:rPr>
          <w:rFonts w:asciiTheme="majorHAnsi" w:hAnsiTheme="majorHAnsi"/>
          <w:sz w:val="20"/>
          <w:szCs w:val="20"/>
        </w:rPr>
        <w:tab/>
        <w:t xml:space="preserve"> 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 xml:space="preserve">Correo electrónico del evaluador: 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 xml:space="preserve">Teléfono de oficina del evaluador: </w:t>
      </w:r>
    </w:p>
    <w:p w:rsidR="00207BC4" w:rsidRPr="000F6BC7" w:rsidRDefault="00207BC4" w:rsidP="00207BC4">
      <w:p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  <w:r w:rsidRPr="000F6BC7">
        <w:rPr>
          <w:rFonts w:asciiTheme="majorHAnsi" w:hAnsiTheme="majorHAnsi"/>
          <w:sz w:val="20"/>
          <w:szCs w:val="20"/>
        </w:rPr>
        <w:t xml:space="preserve">Mencione 5 actividades desempeñadas por el alumno: </w:t>
      </w:r>
    </w:p>
    <w:p w:rsidR="00207BC4" w:rsidRPr="000F6BC7" w:rsidRDefault="00207BC4" w:rsidP="00207BC4">
      <w:pPr>
        <w:pStyle w:val="Prrafodelista"/>
        <w:numPr>
          <w:ilvl w:val="0"/>
          <w:numId w:val="6"/>
        </w:num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</w:p>
    <w:p w:rsidR="00207BC4" w:rsidRPr="000F6BC7" w:rsidRDefault="00207BC4" w:rsidP="00207BC4">
      <w:pPr>
        <w:pStyle w:val="Prrafodelista"/>
        <w:numPr>
          <w:ilvl w:val="0"/>
          <w:numId w:val="6"/>
        </w:num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</w:p>
    <w:p w:rsidR="00207BC4" w:rsidRPr="000F6BC7" w:rsidRDefault="00207BC4" w:rsidP="00207BC4">
      <w:pPr>
        <w:pStyle w:val="Prrafodelista"/>
        <w:numPr>
          <w:ilvl w:val="0"/>
          <w:numId w:val="6"/>
        </w:num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</w:p>
    <w:p w:rsidR="00207BC4" w:rsidRPr="000F6BC7" w:rsidRDefault="00207BC4" w:rsidP="00207BC4">
      <w:pPr>
        <w:pStyle w:val="Prrafodelista"/>
        <w:numPr>
          <w:ilvl w:val="0"/>
          <w:numId w:val="6"/>
        </w:num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</w:p>
    <w:p w:rsidR="00207BC4" w:rsidRPr="000F6BC7" w:rsidRDefault="00207BC4" w:rsidP="00207BC4">
      <w:pPr>
        <w:pStyle w:val="Prrafodelista"/>
        <w:numPr>
          <w:ilvl w:val="0"/>
          <w:numId w:val="6"/>
        </w:numPr>
        <w:tabs>
          <w:tab w:val="left" w:pos="3828"/>
          <w:tab w:val="left" w:pos="4111"/>
        </w:tabs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8236"/>
        <w:tblW w:w="10201" w:type="dxa"/>
        <w:tblLayout w:type="fixed"/>
        <w:tblLook w:val="04A0" w:firstRow="1" w:lastRow="0" w:firstColumn="1" w:lastColumn="0" w:noHBand="0" w:noVBand="1"/>
      </w:tblPr>
      <w:tblGrid>
        <w:gridCol w:w="6516"/>
        <w:gridCol w:w="3685"/>
      </w:tblGrid>
      <w:tr w:rsidR="00014954" w:rsidRPr="000F6BC7" w:rsidTr="00014954">
        <w:tc>
          <w:tcPr>
            <w:tcW w:w="6516" w:type="dxa"/>
          </w:tcPr>
          <w:p w:rsidR="00014954" w:rsidRPr="000F6BC7" w:rsidRDefault="00014954" w:rsidP="000149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Pregunta</w:t>
            </w:r>
          </w:p>
        </w:tc>
        <w:tc>
          <w:tcPr>
            <w:tcW w:w="3685" w:type="dxa"/>
          </w:tcPr>
          <w:p w:rsidR="00014954" w:rsidRPr="000F6BC7" w:rsidRDefault="00014954" w:rsidP="00014954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Calificación</w:t>
            </w:r>
          </w:p>
        </w:tc>
      </w:tr>
      <w:tr w:rsidR="00014954" w:rsidRPr="000F6BC7" w:rsidTr="00014954">
        <w:tc>
          <w:tcPr>
            <w:tcW w:w="6516" w:type="dxa"/>
          </w:tcPr>
          <w:p w:rsidR="00014954" w:rsidRPr="000F6BC7" w:rsidRDefault="00014954" w:rsidP="000149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Conocimiento teóricos para las funciones encomendadas</w:t>
            </w:r>
          </w:p>
        </w:tc>
        <w:tc>
          <w:tcPr>
            <w:tcW w:w="3685" w:type="dxa"/>
          </w:tcPr>
          <w:p w:rsidR="00014954" w:rsidRPr="000F6BC7" w:rsidRDefault="00014954" w:rsidP="000149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954" w:rsidRPr="000F6BC7" w:rsidTr="00014954">
        <w:tc>
          <w:tcPr>
            <w:tcW w:w="6516" w:type="dxa"/>
          </w:tcPr>
          <w:p w:rsidR="00014954" w:rsidRPr="000F6BC7" w:rsidRDefault="00014954" w:rsidP="000149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Conocimientos técnicos para las funciones encomendadas</w:t>
            </w:r>
          </w:p>
        </w:tc>
        <w:tc>
          <w:tcPr>
            <w:tcW w:w="3685" w:type="dxa"/>
          </w:tcPr>
          <w:p w:rsidR="00014954" w:rsidRPr="000F6BC7" w:rsidRDefault="00014954" w:rsidP="000149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954" w:rsidRPr="000F6BC7" w:rsidTr="00014954">
        <w:tc>
          <w:tcPr>
            <w:tcW w:w="6516" w:type="dxa"/>
          </w:tcPr>
          <w:p w:rsidR="00014954" w:rsidRPr="000F6BC7" w:rsidRDefault="00014954" w:rsidP="000149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Iniciativa para la implementación de mejoras en la empresa</w:t>
            </w:r>
          </w:p>
        </w:tc>
        <w:tc>
          <w:tcPr>
            <w:tcW w:w="3685" w:type="dxa"/>
          </w:tcPr>
          <w:p w:rsidR="00014954" w:rsidRPr="000F6BC7" w:rsidRDefault="00014954" w:rsidP="000149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954" w:rsidRPr="000F6BC7" w:rsidTr="00014954">
        <w:tc>
          <w:tcPr>
            <w:tcW w:w="6516" w:type="dxa"/>
          </w:tcPr>
          <w:p w:rsidR="00014954" w:rsidRPr="000F6BC7" w:rsidRDefault="00014954" w:rsidP="000149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Puntualidad en la entrega de los trabajos de las tareas encomendadas</w:t>
            </w:r>
          </w:p>
        </w:tc>
        <w:tc>
          <w:tcPr>
            <w:tcW w:w="3685" w:type="dxa"/>
          </w:tcPr>
          <w:p w:rsidR="00014954" w:rsidRPr="000F6BC7" w:rsidRDefault="00014954" w:rsidP="000149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954" w:rsidRPr="000F6BC7" w:rsidTr="00014954">
        <w:tc>
          <w:tcPr>
            <w:tcW w:w="6516" w:type="dxa"/>
          </w:tcPr>
          <w:p w:rsidR="00014954" w:rsidRPr="000F6BC7" w:rsidRDefault="00014954" w:rsidP="000149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Desempeño general de sus funciones</w:t>
            </w:r>
          </w:p>
        </w:tc>
        <w:tc>
          <w:tcPr>
            <w:tcW w:w="3685" w:type="dxa"/>
          </w:tcPr>
          <w:p w:rsidR="00014954" w:rsidRPr="000F6BC7" w:rsidRDefault="00014954" w:rsidP="000149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954" w:rsidRPr="000F6BC7" w:rsidTr="00014954">
        <w:trPr>
          <w:trHeight w:val="479"/>
        </w:trPr>
        <w:tc>
          <w:tcPr>
            <w:tcW w:w="10201" w:type="dxa"/>
            <w:gridSpan w:val="2"/>
          </w:tcPr>
          <w:p w:rsidR="00014954" w:rsidRPr="000F6BC7" w:rsidRDefault="00014954" w:rsidP="000149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De acuerdo a lo observado ¿cuáles considera que son las cualidades de nuestros alumnos de esta licenciatura?</w:t>
            </w:r>
          </w:p>
          <w:p w:rsidR="00014954" w:rsidRDefault="00014954" w:rsidP="00014954">
            <w:pPr>
              <w:spacing w:after="0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:rsidR="00014954" w:rsidRPr="000F6BC7" w:rsidRDefault="00014954" w:rsidP="00014954">
            <w:pPr>
              <w:spacing w:after="0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14954" w:rsidRPr="000F6BC7" w:rsidRDefault="00014954" w:rsidP="00014954">
            <w:pPr>
              <w:spacing w:after="0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954" w:rsidRPr="000F6BC7" w:rsidTr="00014954">
        <w:trPr>
          <w:trHeight w:val="479"/>
        </w:trPr>
        <w:tc>
          <w:tcPr>
            <w:tcW w:w="10201" w:type="dxa"/>
            <w:gridSpan w:val="2"/>
          </w:tcPr>
          <w:p w:rsidR="00014954" w:rsidRPr="000F6BC7" w:rsidRDefault="00014954" w:rsidP="000149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6BC7">
              <w:rPr>
                <w:rFonts w:asciiTheme="majorHAnsi" w:hAnsiTheme="majorHAnsi"/>
                <w:sz w:val="20"/>
                <w:szCs w:val="20"/>
              </w:rPr>
              <w:t>De acuerdo a lo observado ¿cuáles considera que son los aspectos a mejorar en la formación de nuestros alumnos de esta licenciatura?</w:t>
            </w:r>
          </w:p>
          <w:p w:rsidR="00014954" w:rsidRPr="000F6BC7" w:rsidRDefault="00014954" w:rsidP="00014954">
            <w:pPr>
              <w:spacing w:after="0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14954" w:rsidRDefault="00014954" w:rsidP="00014954">
            <w:pPr>
              <w:spacing w:after="0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12545" w:rsidRPr="000F6BC7" w:rsidRDefault="00812545" w:rsidP="00014954">
            <w:pPr>
              <w:spacing w:after="0"/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07BC4" w:rsidRDefault="00207BC4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0F6BC7">
        <w:rPr>
          <w:rFonts w:asciiTheme="majorHAnsi" w:hAnsiTheme="majorHAnsi"/>
          <w:b/>
          <w:sz w:val="20"/>
          <w:szCs w:val="20"/>
        </w:rPr>
        <w:t xml:space="preserve">  </w:t>
      </w:r>
    </w:p>
    <w:p w:rsidR="00207BC4" w:rsidRDefault="00207BC4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14954" w:rsidRDefault="00014954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14954" w:rsidRDefault="00014954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812545" w:rsidRDefault="00812545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EF31FD" w:rsidRDefault="00207BC4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0F6BC7">
        <w:rPr>
          <w:rFonts w:asciiTheme="majorHAnsi" w:hAnsiTheme="majorHAnsi"/>
          <w:b/>
          <w:sz w:val="20"/>
          <w:szCs w:val="20"/>
        </w:rPr>
        <w:t xml:space="preserve">        Firma del evaluador                             </w:t>
      </w:r>
      <w:r w:rsidR="00014954">
        <w:rPr>
          <w:rFonts w:asciiTheme="majorHAnsi" w:hAnsiTheme="majorHAnsi"/>
          <w:b/>
          <w:sz w:val="20"/>
          <w:szCs w:val="20"/>
        </w:rPr>
        <w:t xml:space="preserve">            Sello de la </w:t>
      </w:r>
      <w:r w:rsidRPr="000F6BC7">
        <w:rPr>
          <w:rFonts w:asciiTheme="majorHAnsi" w:hAnsiTheme="majorHAnsi"/>
          <w:b/>
          <w:sz w:val="20"/>
          <w:szCs w:val="20"/>
        </w:rPr>
        <w:t>institución</w:t>
      </w:r>
    </w:p>
    <w:p w:rsidR="00014954" w:rsidRDefault="00014954" w:rsidP="00207BC4">
      <w:pPr>
        <w:tabs>
          <w:tab w:val="left" w:pos="3828"/>
          <w:tab w:val="left" w:pos="4111"/>
        </w:tabs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014954" w:rsidRPr="00014954" w:rsidRDefault="00014954" w:rsidP="00014954">
      <w:pPr>
        <w:tabs>
          <w:tab w:val="left" w:pos="3828"/>
          <w:tab w:val="left" w:pos="4111"/>
        </w:tabs>
        <w:spacing w:after="0"/>
        <w:rPr>
          <w:rFonts w:asciiTheme="majorHAnsi" w:hAnsiTheme="majorHAnsi"/>
          <w:i/>
          <w:u w:val="single"/>
        </w:rPr>
      </w:pPr>
      <w:r w:rsidRPr="00014954">
        <w:rPr>
          <w:rFonts w:asciiTheme="majorHAnsi" w:hAnsiTheme="majorHAnsi"/>
          <w:i/>
          <w:sz w:val="20"/>
          <w:szCs w:val="20"/>
          <w:u w:val="single"/>
        </w:rPr>
        <w:t>Este documento debe ser llenado sólo por la institución</w:t>
      </w:r>
    </w:p>
    <w:sectPr w:rsidR="00014954" w:rsidRPr="00014954" w:rsidSect="00207BC4">
      <w:pgSz w:w="12240" w:h="15840"/>
      <w:pgMar w:top="568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FC8"/>
    <w:multiLevelType w:val="hybridMultilevel"/>
    <w:tmpl w:val="AEE88F72"/>
    <w:lvl w:ilvl="0" w:tplc="CF00BA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AFF"/>
    <w:multiLevelType w:val="hybridMultilevel"/>
    <w:tmpl w:val="C8AAA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144E"/>
    <w:multiLevelType w:val="hybridMultilevel"/>
    <w:tmpl w:val="96A854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2C18"/>
    <w:multiLevelType w:val="multilevel"/>
    <w:tmpl w:val="B88C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39F9"/>
    <w:multiLevelType w:val="hybridMultilevel"/>
    <w:tmpl w:val="6D76A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7721"/>
    <w:multiLevelType w:val="multilevel"/>
    <w:tmpl w:val="16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8E"/>
    <w:rsid w:val="00014954"/>
    <w:rsid w:val="00021799"/>
    <w:rsid w:val="00035C59"/>
    <w:rsid w:val="00054B81"/>
    <w:rsid w:val="00082999"/>
    <w:rsid w:val="000B0089"/>
    <w:rsid w:val="000F0E99"/>
    <w:rsid w:val="00100E3F"/>
    <w:rsid w:val="0018415D"/>
    <w:rsid w:val="001B250A"/>
    <w:rsid w:val="001D238E"/>
    <w:rsid w:val="00207BC4"/>
    <w:rsid w:val="0028239C"/>
    <w:rsid w:val="00353AF3"/>
    <w:rsid w:val="003548DB"/>
    <w:rsid w:val="00390A2A"/>
    <w:rsid w:val="00426087"/>
    <w:rsid w:val="004C0580"/>
    <w:rsid w:val="00503769"/>
    <w:rsid w:val="00557EE7"/>
    <w:rsid w:val="00590371"/>
    <w:rsid w:val="005A3F3C"/>
    <w:rsid w:val="005F0670"/>
    <w:rsid w:val="0066122B"/>
    <w:rsid w:val="006E4254"/>
    <w:rsid w:val="00763B3E"/>
    <w:rsid w:val="00812545"/>
    <w:rsid w:val="0081317A"/>
    <w:rsid w:val="00821954"/>
    <w:rsid w:val="00830715"/>
    <w:rsid w:val="00875AC9"/>
    <w:rsid w:val="009511BD"/>
    <w:rsid w:val="0096412C"/>
    <w:rsid w:val="00990944"/>
    <w:rsid w:val="0099134A"/>
    <w:rsid w:val="009A151B"/>
    <w:rsid w:val="00A8319A"/>
    <w:rsid w:val="00AF0EB3"/>
    <w:rsid w:val="00BA4D6E"/>
    <w:rsid w:val="00CA3C9D"/>
    <w:rsid w:val="00DA5F3C"/>
    <w:rsid w:val="00E0150A"/>
    <w:rsid w:val="00EF31FD"/>
    <w:rsid w:val="00F532E6"/>
    <w:rsid w:val="00F57C47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09A8D-B409-466D-99AA-4BE0E989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089"/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semiHidden/>
    <w:unhideWhenUsed/>
    <w:rsid w:val="000B00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B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Downloads\Formato-Informe-glob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CA5C-3270-4917-8FB0-DFE0A48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Formato-Informe-global.dotx</Template>
  <TotalTime>390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dcterms:created xsi:type="dcterms:W3CDTF">2017-08-23T19:14:00Z</dcterms:created>
  <dcterms:modified xsi:type="dcterms:W3CDTF">2017-08-25T16:40:00Z</dcterms:modified>
</cp:coreProperties>
</file>